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44" w:rsidRPr="00862590" w:rsidRDefault="00862590" w:rsidP="0012549B">
      <w:pPr>
        <w:spacing w:before="120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Program zajęć edukacyjnych</w:t>
      </w:r>
    </w:p>
    <w:p w:rsidR="00953A44" w:rsidRPr="00953A44" w:rsidRDefault="00953A44">
      <w:pPr>
        <w:rPr>
          <w:lang w:val="pl-PL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113"/>
        <w:gridCol w:w="4807"/>
        <w:gridCol w:w="4807"/>
        <w:gridCol w:w="202"/>
      </w:tblGrid>
      <w:tr w:rsidR="00862590" w:rsidRPr="006423F7" w:rsidTr="0012549B">
        <w:trPr>
          <w:trHeight w:val="567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2590" w:rsidRPr="0012549B" w:rsidRDefault="00862590" w:rsidP="0012549B">
            <w:pPr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862590" w:rsidRDefault="00862590" w:rsidP="002C4537">
            <w:pPr>
              <w:rPr>
                <w:lang w:val="pl-PL"/>
              </w:rPr>
            </w:pPr>
            <w:r>
              <w:rPr>
                <w:lang w:val="pl-PL"/>
              </w:rPr>
              <w:t>________________________________________________ ___________________________________________________________________</w:t>
            </w:r>
            <w:r w:rsidR="0012549B">
              <w:rPr>
                <w:lang w:val="pl-PL"/>
              </w:rPr>
              <w:t>___</w:t>
            </w:r>
            <w:r>
              <w:rPr>
                <w:lang w:val="pl-PL"/>
              </w:rPr>
              <w:t xml:space="preserve">                 </w:t>
            </w:r>
          </w:p>
          <w:p w:rsidR="00862590" w:rsidRDefault="00862590" w:rsidP="0012549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obiektu / nazwisko prowadzącego</w:t>
            </w:r>
          </w:p>
          <w:p w:rsidR="00862590" w:rsidRDefault="00862590" w:rsidP="00862590">
            <w:pPr>
              <w:rPr>
                <w:lang w:val="pl-PL"/>
              </w:rPr>
            </w:pPr>
          </w:p>
          <w:p w:rsidR="00862590" w:rsidRDefault="00862590" w:rsidP="00862590">
            <w:pPr>
              <w:rPr>
                <w:lang w:val="pl-PL"/>
              </w:rPr>
            </w:pPr>
            <w:r>
              <w:rPr>
                <w:lang w:val="pl-PL"/>
              </w:rPr>
              <w:t>________________________________________________</w:t>
            </w:r>
            <w:r w:rsidR="0012549B">
              <w:rPr>
                <w:lang w:val="pl-PL"/>
              </w:rPr>
              <w:t>_________________________________         _________________________________</w:t>
            </w:r>
          </w:p>
          <w:p w:rsidR="00862590" w:rsidRPr="005C574A" w:rsidRDefault="00862590" w:rsidP="00862590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</w:t>
            </w:r>
            <w:r w:rsidR="0012549B">
              <w:rPr>
                <w:lang w:val="pl-PL"/>
              </w:rPr>
              <w:t xml:space="preserve">                                           Adres                                                                                                      </w:t>
            </w:r>
            <w:r>
              <w:rPr>
                <w:lang w:val="pl-PL"/>
              </w:rPr>
              <w:t>Województwo</w:t>
            </w:r>
          </w:p>
        </w:tc>
      </w:tr>
      <w:tr w:rsidR="00862590" w:rsidRPr="006423F7" w:rsidTr="0012549B">
        <w:trPr>
          <w:trHeight w:val="216"/>
        </w:trPr>
        <w:tc>
          <w:tcPr>
            <w:tcW w:w="992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2590" w:rsidRPr="001653B7" w:rsidRDefault="00862590" w:rsidP="000441F2">
            <w:pPr>
              <w:rPr>
                <w:lang w:val="pl-PL"/>
              </w:rPr>
            </w:pPr>
          </w:p>
        </w:tc>
      </w:tr>
      <w:tr w:rsidR="00862590" w:rsidRPr="007E23EB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62590" w:rsidRPr="00D2373C" w:rsidRDefault="00862590" w:rsidP="00025AA8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Temat</w:t>
            </w:r>
            <w:r w:rsidR="00CB5128">
              <w:rPr>
                <w:lang w:val="pl-PL"/>
              </w:rPr>
              <w:t xml:space="preserve"> / tytuł zajęć:</w:t>
            </w:r>
          </w:p>
          <w:p w:rsidR="00862590" w:rsidRPr="006423F7" w:rsidRDefault="0012549B" w:rsidP="006423F7">
            <w:pPr>
              <w:ind w:left="427"/>
              <w:rPr>
                <w:b/>
                <w:sz w:val="24"/>
                <w:szCs w:val="24"/>
                <w:lang w:val="pl-PL"/>
              </w:rPr>
            </w:pPr>
            <w:r>
              <w:rPr>
                <w:lang w:val="pl-PL"/>
              </w:rPr>
              <w:br/>
            </w:r>
          </w:p>
          <w:p w:rsidR="00862590" w:rsidRPr="00022E22" w:rsidRDefault="00862590" w:rsidP="00025AA8">
            <w:pPr>
              <w:rPr>
                <w:lang w:val="pl-PL"/>
              </w:rPr>
            </w:pPr>
          </w:p>
        </w:tc>
      </w:tr>
      <w:tr w:rsidR="00025AA8" w:rsidRPr="007E23EB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5AA8" w:rsidRPr="00D2373C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Czas trwania</w:t>
            </w:r>
            <w:r w:rsidR="00CB5128">
              <w:rPr>
                <w:lang w:val="pl-PL"/>
              </w:rPr>
              <w:t xml:space="preserve"> zajęć</w:t>
            </w:r>
            <w:r>
              <w:rPr>
                <w:lang w:val="pl-PL"/>
              </w:rPr>
              <w:t>:</w:t>
            </w:r>
          </w:p>
          <w:p w:rsidR="00025AA8" w:rsidRDefault="00025AA8" w:rsidP="006423F7">
            <w:pPr>
              <w:ind w:left="427"/>
              <w:rPr>
                <w:lang w:val="pl-PL"/>
              </w:rPr>
            </w:pPr>
          </w:p>
          <w:p w:rsidR="006423F7" w:rsidRDefault="006423F7" w:rsidP="006423F7">
            <w:pPr>
              <w:ind w:left="427"/>
              <w:rPr>
                <w:lang w:val="pl-PL"/>
              </w:rPr>
            </w:pPr>
          </w:p>
          <w:p w:rsidR="006423F7" w:rsidRPr="00022E22" w:rsidRDefault="006423F7" w:rsidP="006423F7">
            <w:pPr>
              <w:ind w:left="427"/>
              <w:rPr>
                <w:lang w:val="pl-PL"/>
              </w:rPr>
            </w:pPr>
          </w:p>
        </w:tc>
      </w:tr>
      <w:tr w:rsidR="0012549B" w:rsidRPr="007E23EB" w:rsidTr="00B65135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4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Grupa docelowa:</w:t>
            </w:r>
          </w:p>
          <w:p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</w:tc>
        <w:tc>
          <w:tcPr>
            <w:tcW w:w="4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49B" w:rsidRDefault="0012549B" w:rsidP="0012549B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Liczebność grupy:</w:t>
            </w:r>
          </w:p>
          <w:p w:rsidR="0012549B" w:rsidRDefault="0012549B" w:rsidP="0012549B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:rsidR="0012549B" w:rsidRDefault="0012549B" w:rsidP="0012549B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  <w:r>
              <w:rPr>
                <w:lang w:val="pl-PL"/>
              </w:rPr>
              <w:t>min. ……………………………    max. …………………………</w:t>
            </w:r>
          </w:p>
        </w:tc>
      </w:tr>
      <w:tr w:rsidR="0012549B" w:rsidRPr="007E23EB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Prowadzący zajęcia:</w:t>
            </w:r>
          </w:p>
          <w:p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p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 w:hanging="5"/>
              <w:rPr>
                <w:lang w:val="pl-PL"/>
              </w:rPr>
            </w:pPr>
          </w:p>
          <w:p w:rsidR="006423F7" w:rsidRDefault="006423F7" w:rsidP="006423F7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lang w:val="pl-PL"/>
              </w:rPr>
            </w:pPr>
          </w:p>
        </w:tc>
      </w:tr>
      <w:tr w:rsidR="0012549B" w:rsidRPr="007E23EB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49B" w:rsidRDefault="0012549B" w:rsidP="0012549B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Zakres tematyczny: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  <w:tr w:rsidR="0012549B" w:rsidRPr="007E23EB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49B" w:rsidRDefault="0012549B" w:rsidP="006423F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Harmonogram/przebieg zajęć: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  <w:tr w:rsidR="0012549B" w:rsidRPr="007E23EB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Pomoce dydaktyczne: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  <w:tr w:rsidR="0012549B" w:rsidRPr="007E23EB" w:rsidTr="0012549B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202" w:type="dxa"/>
          <w:trHeight w:val="567"/>
          <w:jc w:val="center"/>
        </w:trPr>
        <w:tc>
          <w:tcPr>
            <w:tcW w:w="96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49B" w:rsidRDefault="0012549B" w:rsidP="000441F2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>Dodatkowe uwagi:</w:t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  <w:r>
              <w:rPr>
                <w:lang w:val="pl-PL"/>
              </w:rPr>
              <w:br/>
            </w:r>
          </w:p>
        </w:tc>
      </w:tr>
    </w:tbl>
    <w:p w:rsidR="00025AA8" w:rsidRPr="00025AA8" w:rsidRDefault="00025AA8">
      <w:pPr>
        <w:rPr>
          <w:lang w:val="pl-PL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5713"/>
        <w:gridCol w:w="268"/>
        <w:gridCol w:w="3948"/>
      </w:tblGrid>
      <w:tr w:rsidR="00D2348C" w:rsidRPr="00D05947" w:rsidTr="00BA094E">
        <w:trPr>
          <w:trHeight w:val="288"/>
        </w:trPr>
        <w:tc>
          <w:tcPr>
            <w:tcW w:w="57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48C" w:rsidRDefault="00D2348C" w:rsidP="00BA094E">
            <w:pPr>
              <w:rPr>
                <w:lang w:val="pl-PL"/>
              </w:rPr>
            </w:pPr>
          </w:p>
          <w:p w:rsidR="00D2348C" w:rsidRPr="001653B7" w:rsidRDefault="00D2348C" w:rsidP="00BA094E">
            <w:pPr>
              <w:rPr>
                <w:lang w:val="pl-PL"/>
              </w:rPr>
            </w:pPr>
          </w:p>
        </w:tc>
        <w:tc>
          <w:tcPr>
            <w:tcW w:w="268" w:type="dxa"/>
            <w:vAlign w:val="bottom"/>
          </w:tcPr>
          <w:p w:rsidR="00D2348C" w:rsidRPr="001653B7" w:rsidRDefault="00D2348C" w:rsidP="00BA094E">
            <w:pPr>
              <w:rPr>
                <w:lang w:val="pl-PL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48C" w:rsidRPr="001653B7" w:rsidRDefault="00D2348C" w:rsidP="00BA094E">
            <w:pPr>
              <w:rPr>
                <w:lang w:val="pl-PL"/>
              </w:rPr>
            </w:pPr>
          </w:p>
        </w:tc>
      </w:tr>
      <w:tr w:rsidR="00D2348C" w:rsidRPr="00BD09DC" w:rsidTr="00BA094E">
        <w:trPr>
          <w:trHeight w:val="288"/>
        </w:trPr>
        <w:tc>
          <w:tcPr>
            <w:tcW w:w="57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348C" w:rsidRPr="001653B7" w:rsidRDefault="00D2348C" w:rsidP="00BA094E">
            <w:pPr>
              <w:rPr>
                <w:lang w:val="pl-PL"/>
              </w:rPr>
            </w:pPr>
            <w:r w:rsidRPr="001653B7">
              <w:rPr>
                <w:lang w:val="pl-PL"/>
              </w:rPr>
              <w:t xml:space="preserve">Podpis </w:t>
            </w:r>
          </w:p>
        </w:tc>
        <w:tc>
          <w:tcPr>
            <w:tcW w:w="268" w:type="dxa"/>
          </w:tcPr>
          <w:p w:rsidR="00D2348C" w:rsidRPr="001653B7" w:rsidRDefault="00D2348C" w:rsidP="00BA094E">
            <w:pPr>
              <w:rPr>
                <w:lang w:val="pl-PL"/>
              </w:rPr>
            </w:pPr>
          </w:p>
        </w:tc>
        <w:tc>
          <w:tcPr>
            <w:tcW w:w="3948" w:type="dxa"/>
          </w:tcPr>
          <w:p w:rsidR="002D4817" w:rsidRPr="001653B7" w:rsidRDefault="00D2348C" w:rsidP="00BA094E">
            <w:pPr>
              <w:rPr>
                <w:lang w:val="pl-PL"/>
              </w:rPr>
            </w:pPr>
            <w:r w:rsidRPr="001653B7">
              <w:rPr>
                <w:lang w:val="pl-PL"/>
              </w:rPr>
              <w:t>Data</w:t>
            </w:r>
          </w:p>
        </w:tc>
      </w:tr>
    </w:tbl>
    <w:p w:rsidR="005C574A" w:rsidRPr="005C574A" w:rsidRDefault="005C574A" w:rsidP="0012549B">
      <w:pPr>
        <w:rPr>
          <w:i/>
          <w:lang w:val="pl-PL"/>
        </w:rPr>
      </w:pPr>
    </w:p>
    <w:sectPr w:rsidR="005C574A" w:rsidRPr="005C574A" w:rsidSect="0012549B">
      <w:headerReference w:type="default" r:id="rId9"/>
      <w:pgSz w:w="11907" w:h="16839"/>
      <w:pgMar w:top="862" w:right="1077" w:bottom="56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B5" w:rsidRDefault="00D32FB5" w:rsidP="00862590">
      <w:pPr>
        <w:spacing w:before="0"/>
      </w:pPr>
      <w:r>
        <w:separator/>
      </w:r>
    </w:p>
  </w:endnote>
  <w:endnote w:type="continuationSeparator" w:id="0">
    <w:p w:rsidR="00D32FB5" w:rsidRDefault="00D32FB5" w:rsidP="008625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B5" w:rsidRDefault="00D32FB5" w:rsidP="00862590">
      <w:pPr>
        <w:spacing w:before="0"/>
      </w:pPr>
      <w:r>
        <w:separator/>
      </w:r>
    </w:p>
  </w:footnote>
  <w:footnote w:type="continuationSeparator" w:id="0">
    <w:p w:rsidR="00D32FB5" w:rsidRDefault="00D32FB5" w:rsidP="008625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90" w:rsidRPr="00862590" w:rsidRDefault="00862590" w:rsidP="00862590">
    <w:pPr>
      <w:pStyle w:val="Nagwek"/>
      <w:jc w:val="right"/>
      <w:rPr>
        <w:lang w:val="pl-PL"/>
      </w:rPr>
    </w:pPr>
    <w:r>
      <w:rPr>
        <w:lang w:val="pl-PL"/>
      </w:rPr>
      <w:t>Załącznik</w:t>
    </w:r>
    <w:r w:rsidR="0012549B">
      <w:rPr>
        <w:lang w:val="pl-PL"/>
      </w:rPr>
      <w:t xml:space="preserve"> nr  …..</w:t>
    </w:r>
    <w:r>
      <w:rPr>
        <w:lang w:val="pl-PL"/>
      </w:rPr>
      <w:t xml:space="preserve"> </w:t>
    </w:r>
    <w:r w:rsidR="000E5F47">
      <w:rPr>
        <w:lang w:val="pl-PL"/>
      </w:rPr>
      <w:t xml:space="preserve"> </w:t>
    </w:r>
    <w:r>
      <w:rPr>
        <w:lang w:val="pl-PL"/>
      </w:rPr>
      <w:t xml:space="preserve">do zgłoszenia obiektu do </w:t>
    </w:r>
    <w:r w:rsidR="00947205">
      <w:rPr>
        <w:lang w:val="pl-PL"/>
      </w:rPr>
      <w:t>Ogólnopolskiej Sieci Zagród Edukacyjnych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F25F8"/>
    <w:multiLevelType w:val="hybridMultilevel"/>
    <w:tmpl w:val="CA8260A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44"/>
    <w:rsid w:val="00022E22"/>
    <w:rsid w:val="00025AA8"/>
    <w:rsid w:val="000E5F47"/>
    <w:rsid w:val="001030A7"/>
    <w:rsid w:val="0012549B"/>
    <w:rsid w:val="001377CC"/>
    <w:rsid w:val="001653B7"/>
    <w:rsid w:val="00226FFD"/>
    <w:rsid w:val="00263EE8"/>
    <w:rsid w:val="002D4817"/>
    <w:rsid w:val="003052BC"/>
    <w:rsid w:val="00343982"/>
    <w:rsid w:val="004F73F6"/>
    <w:rsid w:val="0050638A"/>
    <w:rsid w:val="0052466D"/>
    <w:rsid w:val="00556993"/>
    <w:rsid w:val="00591FC6"/>
    <w:rsid w:val="0059282D"/>
    <w:rsid w:val="005C574A"/>
    <w:rsid w:val="005E219D"/>
    <w:rsid w:val="00613AF5"/>
    <w:rsid w:val="006423F7"/>
    <w:rsid w:val="006C3BE3"/>
    <w:rsid w:val="007062B9"/>
    <w:rsid w:val="00795E55"/>
    <w:rsid w:val="007A6572"/>
    <w:rsid w:val="007E12C0"/>
    <w:rsid w:val="007E23EB"/>
    <w:rsid w:val="00857ADB"/>
    <w:rsid w:val="00862590"/>
    <w:rsid w:val="00872545"/>
    <w:rsid w:val="00872A72"/>
    <w:rsid w:val="008A21F7"/>
    <w:rsid w:val="008B0871"/>
    <w:rsid w:val="0093362E"/>
    <w:rsid w:val="00943B27"/>
    <w:rsid w:val="00947205"/>
    <w:rsid w:val="00953A44"/>
    <w:rsid w:val="00954FAD"/>
    <w:rsid w:val="009601E8"/>
    <w:rsid w:val="00A15A11"/>
    <w:rsid w:val="00B90794"/>
    <w:rsid w:val="00BD09DC"/>
    <w:rsid w:val="00BD4064"/>
    <w:rsid w:val="00BF29C2"/>
    <w:rsid w:val="00C63CF1"/>
    <w:rsid w:val="00C811D8"/>
    <w:rsid w:val="00CB5128"/>
    <w:rsid w:val="00D05947"/>
    <w:rsid w:val="00D2348C"/>
    <w:rsid w:val="00D32FB5"/>
    <w:rsid w:val="00DE6F7C"/>
    <w:rsid w:val="00EA1587"/>
    <w:rsid w:val="00E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3A4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Nagwek1">
    <w:name w:val="heading 1"/>
    <w:basedOn w:val="tre"/>
    <w:next w:val="Normalny"/>
    <w:qFormat/>
    <w:pPr>
      <w:jc w:val="center"/>
      <w:outlineLvl w:val="0"/>
    </w:pPr>
    <w:rPr>
      <w:rFonts w:cs="Times New Roman"/>
      <w:b/>
      <w:sz w:val="24"/>
      <w:szCs w:val="24"/>
      <w:lang w:val="en-US" w:eastAsia="en-US" w:bidi="ar-SA"/>
    </w:rPr>
  </w:style>
  <w:style w:type="paragraph" w:styleId="Nagwek2">
    <w:name w:val="heading 2"/>
    <w:basedOn w:val="Normalny"/>
    <w:next w:val="Normalny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</w:rPr>
  </w:style>
  <w:style w:type="character" w:customStyle="1" w:styleId="bodyChar">
    <w:name w:val="body Char"/>
    <w:basedOn w:val="Domylnaczcionkaakapitu"/>
    <w:link w:val="tre"/>
  </w:style>
  <w:style w:type="paragraph" w:customStyle="1" w:styleId="tre">
    <w:name w:val="treść"/>
    <w:basedOn w:val="Normalny"/>
    <w:link w:val="bodyChar"/>
    <w:pPr>
      <w:spacing w:before="0"/>
    </w:pPr>
    <w:rPr>
      <w:sz w:val="18"/>
      <w:szCs w:val="18"/>
      <w:lang w:val="pl-PL" w:eastAsia="pl-PL" w:bidi="pl-PL"/>
    </w:rPr>
  </w:style>
  <w:style w:type="character" w:customStyle="1" w:styleId="areacodefieldCharChar">
    <w:name w:val="area code field Char Char"/>
    <w:basedOn w:val="Domylnaczcionkaakapitu"/>
    <w:link w:val="polenumerukierunkowego"/>
  </w:style>
  <w:style w:type="paragraph" w:customStyle="1" w:styleId="polenumerukierunkowego">
    <w:name w:val="pole numeru kierunkowego"/>
    <w:basedOn w:val="Normalny"/>
    <w:link w:val="areacodefieldCharChar"/>
    <w:rPr>
      <w:color w:val="FFFFFF"/>
      <w:lang w:val="pl-PL" w:eastAsia="pl-PL" w:bidi="pl-PL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customStyle="1" w:styleId="areacodefield">
    <w:name w:val="area code field"/>
    <w:basedOn w:val="Normalny"/>
    <w:link w:val="polenumerukierunkowegoznak"/>
  </w:style>
  <w:style w:type="character" w:customStyle="1" w:styleId="polenumerukierunkowegoznak">
    <w:name w:val="pole numeru kierunkowego (znak)"/>
    <w:basedOn w:val="Domylnaczcionkaakapitu"/>
    <w:link w:val="areacodefield"/>
    <w:locked/>
    <w:rPr>
      <w:rFonts w:ascii="Century Gothic" w:hAnsi="Century Gothic" w:hint="default"/>
      <w:color w:val="FFFFFF"/>
      <w:sz w:val="16"/>
      <w:szCs w:val="24"/>
      <w:lang w:val="pl-PL" w:eastAsia="pl-PL" w:bidi="pl-PL"/>
    </w:rPr>
  </w:style>
  <w:style w:type="paragraph" w:customStyle="1" w:styleId="body">
    <w:name w:val="body"/>
    <w:basedOn w:val="Normalny"/>
    <w:link w:val="treznak"/>
  </w:style>
  <w:style w:type="character" w:customStyle="1" w:styleId="treznak">
    <w:name w:val="treść (znak)"/>
    <w:basedOn w:val="Domylnaczcionkaakapitu"/>
    <w:link w:val="body"/>
    <w:locked/>
    <w:rPr>
      <w:rFonts w:ascii="Century Gothic" w:hAnsi="Century Gothic" w:hint="default"/>
      <w:sz w:val="18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a">
    <w:name w:val="Tabela — siatka"/>
    <w:basedOn w:val="Standardowy"/>
    <w:rPr>
      <w:rFonts w:ascii="Century Gothic" w:hAnsi="Century Gothic"/>
      <w:sz w:val="16"/>
      <w:szCs w:val="16"/>
    </w:rPr>
    <w:tblPr/>
  </w:style>
  <w:style w:type="paragraph" w:customStyle="1" w:styleId="Numbers">
    <w:name w:val="Numbers"/>
    <w:basedOn w:val="Normalny"/>
    <w:rsid w:val="007A6572"/>
    <w:pPr>
      <w:spacing w:before="0"/>
      <w:jc w:val="center"/>
    </w:pPr>
    <w:rPr>
      <w:rFonts w:ascii="Verdana" w:hAnsi="Verdana" w:cs="Times New Roman"/>
      <w:spacing w:val="8"/>
    </w:rPr>
  </w:style>
  <w:style w:type="paragraph" w:customStyle="1" w:styleId="NumberedList">
    <w:name w:val="Numbered List"/>
    <w:basedOn w:val="Normalny"/>
    <w:rsid w:val="007A6572"/>
    <w:pPr>
      <w:numPr>
        <w:numId w:val="1"/>
      </w:numPr>
      <w:spacing w:before="0"/>
    </w:pPr>
    <w:rPr>
      <w:rFonts w:ascii="Verdana" w:hAnsi="Verdana" w:cs="Times New Roman"/>
      <w:spacing w:val="8"/>
    </w:rPr>
  </w:style>
  <w:style w:type="character" w:styleId="Hipercze">
    <w:name w:val="Hyperlink"/>
    <w:basedOn w:val="Domylnaczcionkaakapitu"/>
    <w:rsid w:val="00025A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86259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862590"/>
    <w:rPr>
      <w:rFonts w:ascii="Century Gothic" w:hAnsi="Century Gothic" w:cs="Century Gothic"/>
      <w:sz w:val="16"/>
      <w:szCs w:val="16"/>
      <w:lang w:val="en-US" w:eastAsia="en-US"/>
    </w:rPr>
  </w:style>
  <w:style w:type="paragraph" w:styleId="Stopka">
    <w:name w:val="footer"/>
    <w:basedOn w:val="Normalny"/>
    <w:link w:val="StopkaZnak"/>
    <w:rsid w:val="0086259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rsid w:val="00862590"/>
    <w:rPr>
      <w:rFonts w:ascii="Century Gothic" w:hAnsi="Century Gothic" w:cs="Century Gothic"/>
      <w:sz w:val="16"/>
      <w:szCs w:val="16"/>
      <w:lang w:val="en-US" w:eastAsia="en-US"/>
    </w:rPr>
  </w:style>
  <w:style w:type="paragraph" w:customStyle="1" w:styleId="819DE7B1621D49D197F2F51A980E7682">
    <w:name w:val="819DE7B1621D49D197F2F51A980E7682"/>
    <w:rsid w:val="008625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3A4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Nagwek1">
    <w:name w:val="heading 1"/>
    <w:basedOn w:val="tre"/>
    <w:next w:val="Normalny"/>
    <w:qFormat/>
    <w:pPr>
      <w:jc w:val="center"/>
      <w:outlineLvl w:val="0"/>
    </w:pPr>
    <w:rPr>
      <w:rFonts w:cs="Times New Roman"/>
      <w:b/>
      <w:sz w:val="24"/>
      <w:szCs w:val="24"/>
      <w:lang w:val="en-US" w:eastAsia="en-US" w:bidi="ar-SA"/>
    </w:rPr>
  </w:style>
  <w:style w:type="paragraph" w:styleId="Nagwek2">
    <w:name w:val="heading 2"/>
    <w:basedOn w:val="Normalny"/>
    <w:next w:val="Normalny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</w:rPr>
  </w:style>
  <w:style w:type="character" w:customStyle="1" w:styleId="bodyChar">
    <w:name w:val="body Char"/>
    <w:basedOn w:val="Domylnaczcionkaakapitu"/>
    <w:link w:val="tre"/>
  </w:style>
  <w:style w:type="paragraph" w:customStyle="1" w:styleId="tre">
    <w:name w:val="treść"/>
    <w:basedOn w:val="Normalny"/>
    <w:link w:val="bodyChar"/>
    <w:pPr>
      <w:spacing w:before="0"/>
    </w:pPr>
    <w:rPr>
      <w:sz w:val="18"/>
      <w:szCs w:val="18"/>
      <w:lang w:val="pl-PL" w:eastAsia="pl-PL" w:bidi="pl-PL"/>
    </w:rPr>
  </w:style>
  <w:style w:type="character" w:customStyle="1" w:styleId="areacodefieldCharChar">
    <w:name w:val="area code field Char Char"/>
    <w:basedOn w:val="Domylnaczcionkaakapitu"/>
    <w:link w:val="polenumerukierunkowego"/>
  </w:style>
  <w:style w:type="paragraph" w:customStyle="1" w:styleId="polenumerukierunkowego">
    <w:name w:val="pole numeru kierunkowego"/>
    <w:basedOn w:val="Normalny"/>
    <w:link w:val="areacodefieldCharChar"/>
    <w:rPr>
      <w:color w:val="FFFFFF"/>
      <w:lang w:val="pl-PL" w:eastAsia="pl-PL" w:bidi="pl-PL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customStyle="1" w:styleId="areacodefield">
    <w:name w:val="area code field"/>
    <w:basedOn w:val="Normalny"/>
    <w:link w:val="polenumerukierunkowegoznak"/>
  </w:style>
  <w:style w:type="character" w:customStyle="1" w:styleId="polenumerukierunkowegoznak">
    <w:name w:val="pole numeru kierunkowego (znak)"/>
    <w:basedOn w:val="Domylnaczcionkaakapitu"/>
    <w:link w:val="areacodefield"/>
    <w:locked/>
    <w:rPr>
      <w:rFonts w:ascii="Century Gothic" w:hAnsi="Century Gothic" w:hint="default"/>
      <w:color w:val="FFFFFF"/>
      <w:sz w:val="16"/>
      <w:szCs w:val="24"/>
      <w:lang w:val="pl-PL" w:eastAsia="pl-PL" w:bidi="pl-PL"/>
    </w:rPr>
  </w:style>
  <w:style w:type="paragraph" w:customStyle="1" w:styleId="body">
    <w:name w:val="body"/>
    <w:basedOn w:val="Normalny"/>
    <w:link w:val="treznak"/>
  </w:style>
  <w:style w:type="character" w:customStyle="1" w:styleId="treznak">
    <w:name w:val="treść (znak)"/>
    <w:basedOn w:val="Domylnaczcionkaakapitu"/>
    <w:link w:val="body"/>
    <w:locked/>
    <w:rPr>
      <w:rFonts w:ascii="Century Gothic" w:hAnsi="Century Gothic" w:hint="default"/>
      <w:sz w:val="18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a">
    <w:name w:val="Tabela — siatka"/>
    <w:basedOn w:val="Standardowy"/>
    <w:rPr>
      <w:rFonts w:ascii="Century Gothic" w:hAnsi="Century Gothic"/>
      <w:sz w:val="16"/>
      <w:szCs w:val="16"/>
    </w:rPr>
    <w:tblPr/>
  </w:style>
  <w:style w:type="paragraph" w:customStyle="1" w:styleId="Numbers">
    <w:name w:val="Numbers"/>
    <w:basedOn w:val="Normalny"/>
    <w:rsid w:val="007A6572"/>
    <w:pPr>
      <w:spacing w:before="0"/>
      <w:jc w:val="center"/>
    </w:pPr>
    <w:rPr>
      <w:rFonts w:ascii="Verdana" w:hAnsi="Verdana" w:cs="Times New Roman"/>
      <w:spacing w:val="8"/>
    </w:rPr>
  </w:style>
  <w:style w:type="paragraph" w:customStyle="1" w:styleId="NumberedList">
    <w:name w:val="Numbered List"/>
    <w:basedOn w:val="Normalny"/>
    <w:rsid w:val="007A6572"/>
    <w:pPr>
      <w:numPr>
        <w:numId w:val="1"/>
      </w:numPr>
      <w:spacing w:before="0"/>
    </w:pPr>
    <w:rPr>
      <w:rFonts w:ascii="Verdana" w:hAnsi="Verdana" w:cs="Times New Roman"/>
      <w:spacing w:val="8"/>
    </w:rPr>
  </w:style>
  <w:style w:type="character" w:styleId="Hipercze">
    <w:name w:val="Hyperlink"/>
    <w:basedOn w:val="Domylnaczcionkaakapitu"/>
    <w:rsid w:val="00025A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86259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862590"/>
    <w:rPr>
      <w:rFonts w:ascii="Century Gothic" w:hAnsi="Century Gothic" w:cs="Century Gothic"/>
      <w:sz w:val="16"/>
      <w:szCs w:val="16"/>
      <w:lang w:val="en-US" w:eastAsia="en-US"/>
    </w:rPr>
  </w:style>
  <w:style w:type="paragraph" w:styleId="Stopka">
    <w:name w:val="footer"/>
    <w:basedOn w:val="Normalny"/>
    <w:link w:val="StopkaZnak"/>
    <w:rsid w:val="0086259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rsid w:val="00862590"/>
    <w:rPr>
      <w:rFonts w:ascii="Century Gothic" w:hAnsi="Century Gothic" w:cs="Century Gothic"/>
      <w:sz w:val="16"/>
      <w:szCs w:val="16"/>
      <w:lang w:val="en-US" w:eastAsia="en-US"/>
    </w:rPr>
  </w:style>
  <w:style w:type="paragraph" w:customStyle="1" w:styleId="819DE7B1621D49D197F2F51A980E7682">
    <w:name w:val="819DE7B1621D49D197F2F51A980E7682"/>
    <w:rsid w:val="008625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dziasek\AppData\Roaming\Microsoft\Szablony\Child's%20emergency%20contact%20and%20medical%20informat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3F0A-FB46-47E9-8FB5-096FD485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1</Pages>
  <Words>114</Words>
  <Characters>688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Informacje medyczne o dziecku i dane osób powiadamianych w razie wypadku</vt:lpstr>
    </vt:vector>
  </TitlesOfParts>
  <Company>Microsoft Corporation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Kmita-Dziasek</dc:creator>
  <cp:lastModifiedBy>K.Sikora</cp:lastModifiedBy>
  <cp:revision>2</cp:revision>
  <cp:lastPrinted>2011-10-12T07:39:00Z</cp:lastPrinted>
  <dcterms:created xsi:type="dcterms:W3CDTF">2016-09-06T06:45:00Z</dcterms:created>
  <dcterms:modified xsi:type="dcterms:W3CDTF">2016-09-06T06:45:00Z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TC010184101045</vt:lpwstr>
  </property>
</Properties>
</file>